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84" w:rsidRDefault="00540E84" w:rsidP="00540E84"/>
    <w:p w:rsidR="00540E84" w:rsidRDefault="00540E84" w:rsidP="00540E84"/>
    <w:p w:rsidR="00540E84" w:rsidRDefault="00540E84" w:rsidP="00B45FB9">
      <w:pPr>
        <w:ind w:left="-1418"/>
        <w:jc w:val="center"/>
      </w:pPr>
    </w:p>
    <w:p w:rsidR="00540E84" w:rsidRDefault="00540E84" w:rsidP="00540E84">
      <w:pPr>
        <w:jc w:val="center"/>
      </w:pPr>
    </w:p>
    <w:p w:rsidR="00540E84" w:rsidRDefault="00540E84" w:rsidP="00540E84"/>
    <w:p w:rsidR="00540E84" w:rsidRDefault="00D155F0" w:rsidP="00540E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D07686" wp14:editId="405F9675">
                <wp:simplePos x="0" y="0"/>
                <wp:positionH relativeFrom="column">
                  <wp:posOffset>2743200</wp:posOffset>
                </wp:positionH>
                <wp:positionV relativeFrom="paragraph">
                  <wp:posOffset>156286</wp:posOffset>
                </wp:positionV>
                <wp:extent cx="2954655" cy="1215483"/>
                <wp:effectExtent l="0" t="0" r="1714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215483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D03" w:rsidRPr="00D155F0" w:rsidRDefault="00C73D03" w:rsidP="00C73D0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 w:rsidRPr="00D155F0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Registration sent in from http://www.surveygizmo.com/s3/2234050/UAE-Math-Olympiad-Student-Registration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in;margin-top:12.3pt;width:232.65pt;height:95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" fillcolor="#4f81bd" strokecolor="#385d8a" strokeweight="2pt">
                <v:textbox>
                  <w:txbxContent>
                    <w:p w:rsidR="00C73D03" w:rsidRPr="00D155F0" w:rsidRDefault="00C73D03" w:rsidP="00C73D03">
                      <w:pPr>
                        <w:jc w:val="center"/>
                        <w:rPr>
                          <w:color w:val="FFFFFF" w:themeColor="background1"/>
                          <w:sz w:val="28"/>
                          <w:szCs w:val="18"/>
                        </w:rPr>
                      </w:pPr>
                      <w:r w:rsidRPr="00D155F0">
                        <w:rPr>
                          <w:color w:val="FFFFFF" w:themeColor="background1"/>
                          <w:sz w:val="28"/>
                          <w:szCs w:val="18"/>
                        </w:rPr>
                        <w:t>Registration sent in from http://www.surveygizmo.com/s3/2234050/UAE-Math-Olympiad-Student-Registration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AC3AF" wp14:editId="4011C865">
                <wp:simplePos x="0" y="0"/>
                <wp:positionH relativeFrom="column">
                  <wp:posOffset>-27305</wp:posOffset>
                </wp:positionH>
                <wp:positionV relativeFrom="paragraph">
                  <wp:posOffset>417195</wp:posOffset>
                </wp:positionV>
                <wp:extent cx="1939925" cy="579120"/>
                <wp:effectExtent l="0" t="0" r="2222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5791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E84" w:rsidRPr="00D155F0" w:rsidRDefault="00C73D03" w:rsidP="00540E8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 w:rsidRPr="00D155F0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Email Sent to CST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2.15pt;margin-top:32.85pt;width:152.7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" fillcolor="#4f81bd" strokecolor="#385d8a" strokeweight="2pt">
                <v:textbox>
                  <w:txbxContent>
                    <w:p w:rsidR="00540E84" w:rsidRPr="00D155F0" w:rsidRDefault="00C73D03" w:rsidP="00540E84">
                      <w:pPr>
                        <w:jc w:val="center"/>
                        <w:rPr>
                          <w:color w:val="FFFFFF" w:themeColor="background1"/>
                          <w:sz w:val="28"/>
                          <w:szCs w:val="18"/>
                        </w:rPr>
                      </w:pPr>
                      <w:r w:rsidRPr="00D155F0">
                        <w:rPr>
                          <w:color w:val="FFFFFF" w:themeColor="background1"/>
                          <w:sz w:val="28"/>
                          <w:szCs w:val="18"/>
                        </w:rPr>
                        <w:t>Email Sent to CST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41B0E6" wp14:editId="442C11BD">
                <wp:simplePos x="0" y="0"/>
                <wp:positionH relativeFrom="column">
                  <wp:posOffset>942340</wp:posOffset>
                </wp:positionH>
                <wp:positionV relativeFrom="paragraph">
                  <wp:posOffset>991870</wp:posOffset>
                </wp:positionV>
                <wp:extent cx="0" cy="512445"/>
                <wp:effectExtent l="95250" t="0" r="57150" b="590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2pt;margin-top:78.1pt;width:0;height:40.3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" strokecolor="#4a7ebb">
                <v:stroke endarrow="open"/>
              </v:shape>
            </w:pict>
          </mc:Fallback>
        </mc:AlternateContent>
      </w:r>
    </w:p>
    <w:p w:rsidR="00540E84" w:rsidRDefault="00540E84" w:rsidP="00540E84">
      <w:pPr>
        <w:jc w:val="center"/>
      </w:pPr>
    </w:p>
    <w:p w:rsidR="00540E84" w:rsidRDefault="00540E84" w:rsidP="00540E84">
      <w:pPr>
        <w:jc w:val="center"/>
      </w:pPr>
    </w:p>
    <w:p w:rsidR="00540E84" w:rsidRDefault="00540E84" w:rsidP="00540E84">
      <w:pPr>
        <w:jc w:val="center"/>
      </w:pPr>
    </w:p>
    <w:p w:rsidR="00540E84" w:rsidRDefault="00D155F0" w:rsidP="00540E8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B1639D" wp14:editId="554763B6">
                <wp:simplePos x="0" y="0"/>
                <wp:positionH relativeFrom="column">
                  <wp:posOffset>4204335</wp:posOffset>
                </wp:positionH>
                <wp:positionV relativeFrom="paragraph">
                  <wp:posOffset>74295</wp:posOffset>
                </wp:positionV>
                <wp:extent cx="0" cy="512445"/>
                <wp:effectExtent l="95250" t="0" r="57150" b="590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31.05pt;margin-top:5.85pt;width:0;height:40.3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C9299D" wp14:editId="764E4678">
                <wp:simplePos x="0" y="0"/>
                <wp:positionH relativeFrom="column">
                  <wp:posOffset>-196571</wp:posOffset>
                </wp:positionH>
                <wp:positionV relativeFrom="paragraph">
                  <wp:posOffset>212725</wp:posOffset>
                </wp:positionV>
                <wp:extent cx="2319454" cy="646430"/>
                <wp:effectExtent l="0" t="0" r="2413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454" cy="646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E84" w:rsidRPr="00D155F0" w:rsidRDefault="00C73D03" w:rsidP="00540E8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D155F0">
                              <w:rPr>
                                <w:color w:val="000000" w:themeColor="text1"/>
                                <w:sz w:val="28"/>
                                <w:szCs w:val="18"/>
                              </w:rPr>
                              <w:t>Forward email to Middleeast@3plearning.com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15.5pt;margin-top:16.75pt;width:182.65pt;height:5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" filled="f" strokecolor="#385d8a" strokeweight="2pt">
                <v:textbox>
                  <w:txbxContent>
                    <w:p w:rsidR="00540E84" w:rsidRPr="00D155F0" w:rsidRDefault="00C73D03" w:rsidP="00540E84">
                      <w:pPr>
                        <w:jc w:val="center"/>
                        <w:rPr>
                          <w:color w:val="000000" w:themeColor="text1"/>
                          <w:sz w:val="28"/>
                          <w:szCs w:val="18"/>
                        </w:rPr>
                      </w:pPr>
                      <w:r w:rsidRPr="00D155F0">
                        <w:rPr>
                          <w:color w:val="000000" w:themeColor="text1"/>
                          <w:sz w:val="28"/>
                          <w:szCs w:val="18"/>
                        </w:rPr>
                        <w:t>Forward email to Middleeast@3plearning.com</w:t>
                      </w:r>
                    </w:p>
                  </w:txbxContent>
                </v:textbox>
              </v:rect>
            </w:pict>
          </mc:Fallback>
        </mc:AlternateContent>
      </w:r>
    </w:p>
    <w:p w:rsidR="00540E84" w:rsidRDefault="00D155F0" w:rsidP="00540E8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F27303" wp14:editId="77331905">
                <wp:simplePos x="0" y="0"/>
                <wp:positionH relativeFrom="column">
                  <wp:posOffset>3161665</wp:posOffset>
                </wp:positionH>
                <wp:positionV relativeFrom="paragraph">
                  <wp:posOffset>288925</wp:posOffset>
                </wp:positionV>
                <wp:extent cx="2083435" cy="646430"/>
                <wp:effectExtent l="0" t="0" r="1206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646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6C6" w:rsidRPr="00D155F0" w:rsidRDefault="00E706C6" w:rsidP="00E706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D155F0">
                              <w:rPr>
                                <w:color w:val="000000" w:themeColor="text1"/>
                                <w:sz w:val="28"/>
                                <w:szCs w:val="18"/>
                              </w:rPr>
                              <w:t>Email is sent to</w:t>
                            </w:r>
                            <w:r w:rsidR="00D155F0" w:rsidRPr="00D155F0">
                              <w:rPr>
                                <w:color w:val="000000" w:themeColor="text1"/>
                                <w:sz w:val="28"/>
                                <w:szCs w:val="18"/>
                              </w:rPr>
                              <w:t xml:space="preserve"> Nabil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248.95pt;margin-top:22.75pt;width:164.05pt;height:50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" filled="f" strokecolor="#385d8a" strokeweight="2pt">
                <v:textbox>
                  <w:txbxContent>
                    <w:p w:rsidR="00E706C6" w:rsidRPr="00D155F0" w:rsidRDefault="00E706C6" w:rsidP="00E706C6">
                      <w:pPr>
                        <w:jc w:val="center"/>
                        <w:rPr>
                          <w:color w:val="000000" w:themeColor="text1"/>
                          <w:sz w:val="28"/>
                          <w:szCs w:val="18"/>
                        </w:rPr>
                      </w:pPr>
                      <w:r w:rsidRPr="00D155F0">
                        <w:rPr>
                          <w:color w:val="000000" w:themeColor="text1"/>
                          <w:sz w:val="28"/>
                          <w:szCs w:val="18"/>
                        </w:rPr>
                        <w:t>Email is sent to</w:t>
                      </w:r>
                      <w:r w:rsidR="00D155F0" w:rsidRPr="00D155F0">
                        <w:rPr>
                          <w:color w:val="000000" w:themeColor="text1"/>
                          <w:sz w:val="28"/>
                          <w:szCs w:val="18"/>
                        </w:rPr>
                        <w:t xml:space="preserve"> Nabil</w:t>
                      </w:r>
                    </w:p>
                  </w:txbxContent>
                </v:textbox>
              </v:rect>
            </w:pict>
          </mc:Fallback>
        </mc:AlternateContent>
      </w:r>
    </w:p>
    <w:p w:rsidR="00540E84" w:rsidRDefault="00D155F0" w:rsidP="00540E8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6AA2AA" wp14:editId="7AEF23A1">
                <wp:simplePos x="0" y="0"/>
                <wp:positionH relativeFrom="column">
                  <wp:posOffset>947420</wp:posOffset>
                </wp:positionH>
                <wp:positionV relativeFrom="paragraph">
                  <wp:posOffset>191135</wp:posOffset>
                </wp:positionV>
                <wp:extent cx="2218690" cy="1282065"/>
                <wp:effectExtent l="19050" t="0" r="67310" b="10858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690" cy="1282065"/>
                        </a:xfrm>
                        <a:prstGeom prst="bentConnector3">
                          <a:avLst>
                            <a:gd name="adj1" fmla="val -26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74.6pt;margin-top:15.05pt;width:174.7pt;height:10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" adj="-56" strokecolor="#4a7ebb">
                <v:stroke endarrow="open"/>
              </v:shape>
            </w:pict>
          </mc:Fallback>
        </mc:AlternateContent>
      </w:r>
    </w:p>
    <w:p w:rsidR="00540E84" w:rsidRDefault="00D155F0" w:rsidP="00540E8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0C6D5A" wp14:editId="28CBF827">
                <wp:simplePos x="0" y="0"/>
                <wp:positionH relativeFrom="column">
                  <wp:posOffset>4199890</wp:posOffset>
                </wp:positionH>
                <wp:positionV relativeFrom="paragraph">
                  <wp:posOffset>293370</wp:posOffset>
                </wp:positionV>
                <wp:extent cx="0" cy="512445"/>
                <wp:effectExtent l="95250" t="0" r="57150" b="590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30.7pt;margin-top:23.1pt;width:0;height:40.3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" strokecolor="#4a7ebb">
                <v:stroke endarrow="open"/>
              </v:shape>
            </w:pict>
          </mc:Fallback>
        </mc:AlternateContent>
      </w:r>
    </w:p>
    <w:p w:rsidR="00540E84" w:rsidRDefault="00540E84" w:rsidP="00540E84">
      <w:pPr>
        <w:jc w:val="center"/>
      </w:pPr>
    </w:p>
    <w:p w:rsidR="00540E84" w:rsidRDefault="00D155F0" w:rsidP="00540E8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1B95CB" wp14:editId="5A4E6D8D">
                <wp:simplePos x="0" y="0"/>
                <wp:positionH relativeFrom="column">
                  <wp:posOffset>3163570</wp:posOffset>
                </wp:positionH>
                <wp:positionV relativeFrom="paragraph">
                  <wp:posOffset>174346</wp:posOffset>
                </wp:positionV>
                <wp:extent cx="2083435" cy="646430"/>
                <wp:effectExtent l="0" t="0" r="1206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646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55F0" w:rsidRPr="00D155F0" w:rsidRDefault="00D155F0" w:rsidP="00D155F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D155F0">
                              <w:rPr>
                                <w:color w:val="000000" w:themeColor="text1"/>
                                <w:sz w:val="28"/>
                                <w:szCs w:val="18"/>
                              </w:rPr>
                              <w:t>Nabil sets them up with a new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49.1pt;margin-top:13.75pt;width:164.05pt;height:50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" filled="f" strokecolor="#385d8a" strokeweight="2pt">
                <v:textbox>
                  <w:txbxContent>
                    <w:p w:rsidR="00D155F0" w:rsidRPr="00D155F0" w:rsidRDefault="00D155F0" w:rsidP="00D155F0">
                      <w:pPr>
                        <w:jc w:val="center"/>
                        <w:rPr>
                          <w:color w:val="000000" w:themeColor="text1"/>
                          <w:sz w:val="28"/>
                          <w:szCs w:val="18"/>
                        </w:rPr>
                      </w:pPr>
                      <w:r w:rsidRPr="00D155F0">
                        <w:rPr>
                          <w:color w:val="000000" w:themeColor="text1"/>
                          <w:sz w:val="28"/>
                          <w:szCs w:val="18"/>
                        </w:rPr>
                        <w:t>Nabil sets them up with a new account</w:t>
                      </w:r>
                    </w:p>
                  </w:txbxContent>
                </v:textbox>
              </v:rect>
            </w:pict>
          </mc:Fallback>
        </mc:AlternateContent>
      </w:r>
    </w:p>
    <w:p w:rsidR="00540E84" w:rsidRDefault="00540E84" w:rsidP="00540E84">
      <w:pPr>
        <w:jc w:val="center"/>
      </w:pPr>
    </w:p>
    <w:p w:rsidR="00540E84" w:rsidRDefault="00D155F0" w:rsidP="00540E8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1B0A85" wp14:editId="4D6F770B">
                <wp:simplePos x="0" y="0"/>
                <wp:positionH relativeFrom="column">
                  <wp:posOffset>4202151</wp:posOffset>
                </wp:positionH>
                <wp:positionV relativeFrom="paragraph">
                  <wp:posOffset>173355</wp:posOffset>
                </wp:positionV>
                <wp:extent cx="0" cy="512445"/>
                <wp:effectExtent l="95250" t="0" r="57150" b="59055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5" o:spid="_x0000_s1026" type="#_x0000_t32" style="position:absolute;margin-left:330.9pt;margin-top:13.65pt;width:0;height:40.3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540E84" w:rsidRDefault="00540E84" w:rsidP="00540E84">
      <w:pPr>
        <w:jc w:val="center"/>
      </w:pPr>
    </w:p>
    <w:p w:rsidR="00540E84" w:rsidRDefault="00D155F0" w:rsidP="00540E84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77F3D" wp14:editId="3479122A">
                <wp:simplePos x="0" y="0"/>
                <wp:positionH relativeFrom="column">
                  <wp:posOffset>3108046</wp:posOffset>
                </wp:positionH>
                <wp:positionV relativeFrom="paragraph">
                  <wp:posOffset>46990</wp:posOffset>
                </wp:positionV>
                <wp:extent cx="2196465" cy="981075"/>
                <wp:effectExtent l="0" t="0" r="1333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9810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E84" w:rsidRPr="00D155F0" w:rsidRDefault="00D155F0" w:rsidP="00173DF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 w:rsidRPr="00D155F0">
                              <w:rPr>
                                <w:color w:val="FFFFFF" w:themeColor="background1"/>
                                <w:sz w:val="28"/>
                                <w:szCs w:val="18"/>
                              </w:rPr>
                              <w:t>Nabil sends email to registrant with log in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left:0;text-align:left;margin-left:244.75pt;margin-top:3.7pt;width:172.95pt;height:7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" fillcolor="#4f81bd" strokecolor="#385d8a" strokeweight="2pt">
                <v:textbox>
                  <w:txbxContent>
                    <w:p w:rsidR="00540E84" w:rsidRPr="00D155F0" w:rsidRDefault="00D155F0" w:rsidP="00173DF5">
                      <w:pPr>
                        <w:jc w:val="center"/>
                        <w:rPr>
                          <w:color w:val="FFFFFF" w:themeColor="background1"/>
                          <w:sz w:val="28"/>
                          <w:szCs w:val="18"/>
                        </w:rPr>
                      </w:pPr>
                      <w:r w:rsidRPr="00D155F0">
                        <w:rPr>
                          <w:color w:val="FFFFFF" w:themeColor="background1"/>
                          <w:sz w:val="28"/>
                          <w:szCs w:val="18"/>
                        </w:rPr>
                        <w:t>Nabil sends email to registrant with log in details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0E84" w:rsidRPr="00F95894" w:rsidRDefault="00540E84" w:rsidP="00540E84">
      <w:pPr>
        <w:jc w:val="center"/>
        <w:rPr>
          <w:b/>
        </w:rPr>
      </w:pPr>
    </w:p>
    <w:p w:rsidR="00540E84" w:rsidRPr="00466CD2" w:rsidRDefault="00540E84" w:rsidP="00173DF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4BFDC" wp14:editId="69415A99">
                <wp:simplePos x="0" y="0"/>
                <wp:positionH relativeFrom="column">
                  <wp:posOffset>4905375</wp:posOffset>
                </wp:positionH>
                <wp:positionV relativeFrom="paragraph">
                  <wp:posOffset>2400300</wp:posOffset>
                </wp:positionV>
                <wp:extent cx="0" cy="0"/>
                <wp:effectExtent l="0" t="0" r="0" b="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386.25pt;margin-top:189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D8D35" wp14:editId="535ED3C3">
                <wp:simplePos x="0" y="0"/>
                <wp:positionH relativeFrom="column">
                  <wp:posOffset>4457700</wp:posOffset>
                </wp:positionH>
                <wp:positionV relativeFrom="paragraph">
                  <wp:posOffset>6515100</wp:posOffset>
                </wp:positionV>
                <wp:extent cx="0" cy="0"/>
                <wp:effectExtent l="0" t="0" r="0" b="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351pt;margin-top:513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ED1CD" wp14:editId="1FF3B03E">
                <wp:simplePos x="0" y="0"/>
                <wp:positionH relativeFrom="column">
                  <wp:posOffset>1276350</wp:posOffset>
                </wp:positionH>
                <wp:positionV relativeFrom="paragraph">
                  <wp:posOffset>7686675</wp:posOffset>
                </wp:positionV>
                <wp:extent cx="0" cy="0"/>
                <wp:effectExtent l="0" t="0" r="0" b="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100.5pt;margin-top:605.2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" strokecolor="#4a7ebb">
                <v:stroke endarrow="open"/>
              </v:shape>
            </w:pict>
          </mc:Fallback>
        </mc:AlternateContent>
      </w:r>
      <w:r>
        <w:tab/>
      </w:r>
    </w:p>
    <w:p w:rsidR="00540E84" w:rsidRDefault="00540E84" w:rsidP="00540E84"/>
    <w:p w:rsidR="00540E84" w:rsidRDefault="00540E84" w:rsidP="002D17CF">
      <w:pPr>
        <w:pStyle w:val="ListParagraph"/>
        <w:rPr>
          <w:color w:val="000000" w:themeColor="text1"/>
        </w:rPr>
      </w:pPr>
    </w:p>
    <w:p w:rsidR="007542A9" w:rsidRPr="00540E84" w:rsidRDefault="007542A9" w:rsidP="00540E84"/>
    <w:sectPr w:rsidR="007542A9" w:rsidRPr="00540E84" w:rsidSect="00B45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14" w:rsidRDefault="00336214" w:rsidP="00E25411">
      <w:pPr>
        <w:spacing w:after="0" w:line="240" w:lineRule="auto"/>
      </w:pPr>
      <w:r>
        <w:separator/>
      </w:r>
    </w:p>
  </w:endnote>
  <w:endnote w:type="continuationSeparator" w:id="0">
    <w:p w:rsidR="00336214" w:rsidRDefault="00336214" w:rsidP="00E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 Alternate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Bryant Regular Alternate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03" w:rsidRDefault="00C73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607"/>
      <w:docPartObj>
        <w:docPartGallery w:val="Page Numbers (Bottom of Page)"/>
        <w:docPartUnique/>
      </w:docPartObj>
    </w:sdtPr>
    <w:sdtEndPr/>
    <w:sdtContent>
      <w:sdt>
        <w:sdtPr>
          <w:id w:val="10470608"/>
          <w:docPartObj>
            <w:docPartGallery w:val="Page Numbers (Top of Page)"/>
            <w:docPartUnique/>
          </w:docPartObj>
        </w:sdtPr>
        <w:sdtEndPr/>
        <w:sdtContent>
          <w:p w:rsidR="00756A1C" w:rsidRDefault="00756A1C" w:rsidP="00E25411">
            <w:pPr>
              <w:pStyle w:val="Footer"/>
              <w:jc w:val="right"/>
            </w:pPr>
            <w:r w:rsidRPr="00CB355D">
              <w:rPr>
                <w:color w:val="1F497D" w:themeColor="text2"/>
              </w:rPr>
              <w:t xml:space="preserve">Page </w:t>
            </w:r>
            <w:r w:rsidRPr="00CB355D">
              <w:rPr>
                <w:b/>
                <w:color w:val="1F497D" w:themeColor="text2"/>
              </w:rPr>
              <w:fldChar w:fldCharType="begin"/>
            </w:r>
            <w:r w:rsidRPr="00CB355D">
              <w:rPr>
                <w:b/>
                <w:color w:val="1F497D" w:themeColor="text2"/>
              </w:rPr>
              <w:instrText xml:space="preserve"> PAGE </w:instrText>
            </w:r>
            <w:r w:rsidRPr="00CB355D">
              <w:rPr>
                <w:b/>
                <w:color w:val="1F497D" w:themeColor="text2"/>
              </w:rPr>
              <w:fldChar w:fldCharType="separate"/>
            </w:r>
            <w:r w:rsidR="00D155F0">
              <w:rPr>
                <w:b/>
                <w:noProof/>
                <w:color w:val="1F497D" w:themeColor="text2"/>
              </w:rPr>
              <w:t>1</w:t>
            </w:r>
            <w:r w:rsidRPr="00CB355D">
              <w:rPr>
                <w:b/>
                <w:color w:val="1F497D" w:themeColor="text2"/>
              </w:rPr>
              <w:fldChar w:fldCharType="end"/>
            </w:r>
            <w:r w:rsidRPr="00CB355D">
              <w:rPr>
                <w:color w:val="1F497D" w:themeColor="text2"/>
              </w:rPr>
              <w:t xml:space="preserve"> of </w:t>
            </w:r>
            <w:r w:rsidRPr="00CB355D">
              <w:rPr>
                <w:b/>
                <w:color w:val="1F497D" w:themeColor="text2"/>
              </w:rPr>
              <w:fldChar w:fldCharType="begin"/>
            </w:r>
            <w:r w:rsidRPr="00CB355D">
              <w:rPr>
                <w:b/>
                <w:color w:val="1F497D" w:themeColor="text2"/>
              </w:rPr>
              <w:instrText xml:space="preserve"> NUMPAGES  </w:instrText>
            </w:r>
            <w:r w:rsidRPr="00CB355D">
              <w:rPr>
                <w:b/>
                <w:color w:val="1F497D" w:themeColor="text2"/>
              </w:rPr>
              <w:fldChar w:fldCharType="separate"/>
            </w:r>
            <w:r w:rsidR="00D155F0">
              <w:rPr>
                <w:b/>
                <w:noProof/>
                <w:color w:val="1F497D" w:themeColor="text2"/>
              </w:rPr>
              <w:t>1</w:t>
            </w:r>
            <w:r w:rsidRPr="00CB355D">
              <w:rPr>
                <w:b/>
                <w:color w:val="1F497D" w:themeColor="text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03" w:rsidRDefault="00C73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14" w:rsidRDefault="00336214" w:rsidP="00E25411">
      <w:pPr>
        <w:spacing w:after="0" w:line="240" w:lineRule="auto"/>
      </w:pPr>
      <w:r>
        <w:separator/>
      </w:r>
    </w:p>
  </w:footnote>
  <w:footnote w:type="continuationSeparator" w:id="0">
    <w:p w:rsidR="00336214" w:rsidRDefault="00336214" w:rsidP="00E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03" w:rsidRDefault="00C73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1C" w:rsidRPr="00C73D03" w:rsidRDefault="00223917" w:rsidP="00C73D03">
    <w:pPr>
      <w:pStyle w:val="Title1"/>
      <w:spacing w:after="20" w:line="240" w:lineRule="auto"/>
      <w:ind w:left="-709"/>
      <w:rPr>
        <w:rFonts w:ascii="Bryant Bold Alternate" w:hAnsi="Bryant Bold Alternate" w:cs="Times New Roman"/>
        <w:b w:val="0"/>
        <w:bCs w:val="0"/>
        <w:color w:val="1F497D" w:themeColor="text2"/>
        <w:sz w:val="40"/>
        <w:szCs w:val="24"/>
        <w:lang w:val="en-AU"/>
      </w:rPr>
    </w:pPr>
    <w:r>
      <w:rPr>
        <w:b w:val="0"/>
        <w:bCs w:val="0"/>
        <w:noProof/>
        <w:color w:val="333399"/>
        <w:sz w:val="44"/>
        <w:szCs w:val="44"/>
        <w:lang w:eastAsia="en-GB"/>
      </w:rPr>
      <w:drawing>
        <wp:anchor distT="0" distB="0" distL="114300" distR="114300" simplePos="0" relativeHeight="251660288" behindDoc="0" locked="0" layoutInCell="1" allowOverlap="1" wp14:anchorId="10FA06EA" wp14:editId="62E802AB">
          <wp:simplePos x="0" y="0"/>
          <wp:positionH relativeFrom="column">
            <wp:posOffset>3644446</wp:posOffset>
          </wp:positionH>
          <wp:positionV relativeFrom="paragraph">
            <wp:posOffset>-215265</wp:posOffset>
          </wp:positionV>
          <wp:extent cx="2051437" cy="66116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3PLearning_2013_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437" cy="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FB9">
      <w:rPr>
        <w:rFonts w:ascii="Bryant Bold Alternate" w:hAnsi="Bryant Bold Alternate" w:cs="Times New Roman"/>
        <w:b w:val="0"/>
        <w:bCs w:val="0"/>
        <w:color w:val="1F497D" w:themeColor="text2"/>
        <w:sz w:val="40"/>
        <w:szCs w:val="24"/>
        <w:lang w:val="en-AU"/>
      </w:rPr>
      <w:t>M</w:t>
    </w:r>
    <w:r w:rsidR="00C73D03">
      <w:rPr>
        <w:rFonts w:ascii="Bryant Bold Alternate" w:hAnsi="Bryant Bold Alternate" w:cs="Times New Roman"/>
        <w:b w:val="0"/>
        <w:bCs w:val="0"/>
        <w:color w:val="1F497D" w:themeColor="text2"/>
        <w:sz w:val="40"/>
        <w:szCs w:val="24"/>
        <w:lang w:val="en-AU"/>
      </w:rPr>
      <w:t xml:space="preserve">aths Olympiad - </w:t>
    </w:r>
    <w:r w:rsidR="00B45FB9" w:rsidRPr="00C73D03">
      <w:rPr>
        <w:rFonts w:ascii="Bryant Bold Alternate" w:hAnsi="Bryant Bold Alternate" w:cs="Times New Roman"/>
        <w:b w:val="0"/>
        <w:bCs w:val="0"/>
        <w:color w:val="1F497D" w:themeColor="text2"/>
        <w:sz w:val="28"/>
        <w:szCs w:val="24"/>
        <w:lang w:val="en-AU"/>
      </w:rPr>
      <w:t>Registration Process</w:t>
    </w:r>
  </w:p>
  <w:p w:rsidR="00756A1C" w:rsidRPr="005967BC" w:rsidRDefault="00756A1C" w:rsidP="00C73D03">
    <w:pPr>
      <w:pStyle w:val="SectionTitle"/>
      <w:spacing w:before="40" w:line="240" w:lineRule="auto"/>
      <w:ind w:left="-709"/>
      <w:rPr>
        <w:rFonts w:ascii="Bryant Regular Alternate" w:hAnsi="Bryant Regular Alternate"/>
        <w:caps w:val="0"/>
        <w:color w:val="1F497D" w:themeColor="text2"/>
        <w:spacing w:val="0"/>
        <w:sz w:val="28"/>
        <w:szCs w:val="24"/>
        <w:lang w:val="en-AU"/>
      </w:rPr>
    </w:pPr>
    <w:r w:rsidRPr="005967BC">
      <w:rPr>
        <w:rFonts w:ascii="Bryant Regular Alternate" w:hAnsi="Bryant Regular Alternate"/>
        <w:caps w:val="0"/>
        <w:color w:val="1F497D" w:themeColor="text2"/>
        <w:spacing w:val="0"/>
        <w:sz w:val="28"/>
        <w:szCs w:val="24"/>
        <w:lang w:val="en-AU"/>
      </w:rPr>
      <w:t>WWW.3PLEARNING.COM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03" w:rsidRDefault="00C73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EA4"/>
    <w:multiLevelType w:val="hybridMultilevel"/>
    <w:tmpl w:val="5A169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5997"/>
    <w:multiLevelType w:val="hybridMultilevel"/>
    <w:tmpl w:val="5F98C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B8520B"/>
    <w:multiLevelType w:val="hybridMultilevel"/>
    <w:tmpl w:val="72161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9A42EB"/>
    <w:multiLevelType w:val="hybridMultilevel"/>
    <w:tmpl w:val="F9BC2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FF"/>
    <w:rsid w:val="00105744"/>
    <w:rsid w:val="00106EAC"/>
    <w:rsid w:val="001234D6"/>
    <w:rsid w:val="00131F2E"/>
    <w:rsid w:val="00155C7F"/>
    <w:rsid w:val="00173DF5"/>
    <w:rsid w:val="001B36D9"/>
    <w:rsid w:val="001D4615"/>
    <w:rsid w:val="001D5590"/>
    <w:rsid w:val="00204353"/>
    <w:rsid w:val="00210A32"/>
    <w:rsid w:val="00223917"/>
    <w:rsid w:val="00242985"/>
    <w:rsid w:val="002446E8"/>
    <w:rsid w:val="00251737"/>
    <w:rsid w:val="002D17CF"/>
    <w:rsid w:val="00317E5D"/>
    <w:rsid w:val="00336214"/>
    <w:rsid w:val="003513F6"/>
    <w:rsid w:val="003E0A02"/>
    <w:rsid w:val="0040487D"/>
    <w:rsid w:val="00406E59"/>
    <w:rsid w:val="00430286"/>
    <w:rsid w:val="00476640"/>
    <w:rsid w:val="004B70E7"/>
    <w:rsid w:val="004C0661"/>
    <w:rsid w:val="004C7F65"/>
    <w:rsid w:val="004F16FB"/>
    <w:rsid w:val="005139D1"/>
    <w:rsid w:val="00540E84"/>
    <w:rsid w:val="00541DDF"/>
    <w:rsid w:val="00570FFD"/>
    <w:rsid w:val="00585B08"/>
    <w:rsid w:val="00592B42"/>
    <w:rsid w:val="005967BC"/>
    <w:rsid w:val="005B73FF"/>
    <w:rsid w:val="005B7681"/>
    <w:rsid w:val="00616BB2"/>
    <w:rsid w:val="00651BEE"/>
    <w:rsid w:val="006A144C"/>
    <w:rsid w:val="006B1FE1"/>
    <w:rsid w:val="006B542E"/>
    <w:rsid w:val="006B6940"/>
    <w:rsid w:val="00707496"/>
    <w:rsid w:val="00721444"/>
    <w:rsid w:val="007224F8"/>
    <w:rsid w:val="00733D81"/>
    <w:rsid w:val="007542A9"/>
    <w:rsid w:val="00756A1C"/>
    <w:rsid w:val="00761507"/>
    <w:rsid w:val="00841FD8"/>
    <w:rsid w:val="008719D6"/>
    <w:rsid w:val="00871DB5"/>
    <w:rsid w:val="008E4179"/>
    <w:rsid w:val="00912191"/>
    <w:rsid w:val="00961C95"/>
    <w:rsid w:val="00976CDF"/>
    <w:rsid w:val="00990E3D"/>
    <w:rsid w:val="009B38CC"/>
    <w:rsid w:val="009C250A"/>
    <w:rsid w:val="009E484D"/>
    <w:rsid w:val="009F6934"/>
    <w:rsid w:val="00A11A50"/>
    <w:rsid w:val="00A24D46"/>
    <w:rsid w:val="00A57BA1"/>
    <w:rsid w:val="00A90890"/>
    <w:rsid w:val="00AB203E"/>
    <w:rsid w:val="00AF1902"/>
    <w:rsid w:val="00B45FB9"/>
    <w:rsid w:val="00B770E5"/>
    <w:rsid w:val="00BD6E34"/>
    <w:rsid w:val="00C024BE"/>
    <w:rsid w:val="00C73D03"/>
    <w:rsid w:val="00C941C0"/>
    <w:rsid w:val="00CA611F"/>
    <w:rsid w:val="00CB79DC"/>
    <w:rsid w:val="00D155F0"/>
    <w:rsid w:val="00D344EF"/>
    <w:rsid w:val="00D76337"/>
    <w:rsid w:val="00DA74D8"/>
    <w:rsid w:val="00E25411"/>
    <w:rsid w:val="00E706C6"/>
    <w:rsid w:val="00E842FF"/>
    <w:rsid w:val="00ED3BB0"/>
    <w:rsid w:val="00ED59BD"/>
    <w:rsid w:val="00EE615C"/>
    <w:rsid w:val="00F46F04"/>
    <w:rsid w:val="00F55B57"/>
    <w:rsid w:val="00F67277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11"/>
  </w:style>
  <w:style w:type="paragraph" w:styleId="Footer">
    <w:name w:val="footer"/>
    <w:basedOn w:val="Normal"/>
    <w:link w:val="FooterChar"/>
    <w:uiPriority w:val="99"/>
    <w:unhideWhenUsed/>
    <w:rsid w:val="00E25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11"/>
  </w:style>
  <w:style w:type="paragraph" w:customStyle="1" w:styleId="Title1">
    <w:name w:val="Title1"/>
    <w:basedOn w:val="Normal"/>
    <w:rsid w:val="00E25411"/>
    <w:pPr>
      <w:suppressAutoHyphens/>
      <w:autoSpaceDE w:val="0"/>
      <w:autoSpaceDN w:val="0"/>
      <w:adjustRightInd w:val="0"/>
      <w:spacing w:after="240" w:line="280" w:lineRule="atLeast"/>
      <w:textAlignment w:val="center"/>
    </w:pPr>
    <w:rPr>
      <w:rFonts w:ascii="Futura Md BT" w:eastAsia="Times New Roman" w:hAnsi="Futura Md BT" w:cs="Futura Md BT"/>
      <w:b/>
      <w:bCs/>
      <w:color w:val="000000"/>
    </w:rPr>
  </w:style>
  <w:style w:type="character" w:customStyle="1" w:styleId="MAINHEADERdark">
    <w:name w:val="MAIN HEADER dark"/>
    <w:rsid w:val="00E25411"/>
    <w:rPr>
      <w:rFonts w:ascii="Futura Md BT" w:hAnsi="Futura Md BT" w:cs="Futura Md BT"/>
      <w:color w:val="25408F"/>
      <w:sz w:val="48"/>
      <w:szCs w:val="48"/>
    </w:rPr>
  </w:style>
  <w:style w:type="paragraph" w:customStyle="1" w:styleId="SectionTitle">
    <w:name w:val="Section Title"/>
    <w:basedOn w:val="Normal"/>
    <w:next w:val="Normal"/>
    <w:rsid w:val="00E25411"/>
    <w:pPr>
      <w:pBdr>
        <w:bottom w:val="single" w:sz="6" w:space="1" w:color="808080"/>
      </w:pBdr>
      <w:spacing w:before="120" w:after="0" w:line="220" w:lineRule="atLeast"/>
    </w:pPr>
    <w:rPr>
      <w:rFonts w:ascii="Century Gothic" w:eastAsia="Times New Roman" w:hAnsi="Century Gothic" w:cs="Times New Roman"/>
      <w:caps/>
      <w:spacing w:val="1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11"/>
  </w:style>
  <w:style w:type="paragraph" w:styleId="Footer">
    <w:name w:val="footer"/>
    <w:basedOn w:val="Normal"/>
    <w:link w:val="FooterChar"/>
    <w:uiPriority w:val="99"/>
    <w:unhideWhenUsed/>
    <w:rsid w:val="00E25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11"/>
  </w:style>
  <w:style w:type="paragraph" w:customStyle="1" w:styleId="Title1">
    <w:name w:val="Title1"/>
    <w:basedOn w:val="Normal"/>
    <w:rsid w:val="00E25411"/>
    <w:pPr>
      <w:suppressAutoHyphens/>
      <w:autoSpaceDE w:val="0"/>
      <w:autoSpaceDN w:val="0"/>
      <w:adjustRightInd w:val="0"/>
      <w:spacing w:after="240" w:line="280" w:lineRule="atLeast"/>
      <w:textAlignment w:val="center"/>
    </w:pPr>
    <w:rPr>
      <w:rFonts w:ascii="Futura Md BT" w:eastAsia="Times New Roman" w:hAnsi="Futura Md BT" w:cs="Futura Md BT"/>
      <w:b/>
      <w:bCs/>
      <w:color w:val="000000"/>
    </w:rPr>
  </w:style>
  <w:style w:type="character" w:customStyle="1" w:styleId="MAINHEADERdark">
    <w:name w:val="MAIN HEADER dark"/>
    <w:rsid w:val="00E25411"/>
    <w:rPr>
      <w:rFonts w:ascii="Futura Md BT" w:hAnsi="Futura Md BT" w:cs="Futura Md BT"/>
      <w:color w:val="25408F"/>
      <w:sz w:val="48"/>
      <w:szCs w:val="48"/>
    </w:rPr>
  </w:style>
  <w:style w:type="paragraph" w:customStyle="1" w:styleId="SectionTitle">
    <w:name w:val="Section Title"/>
    <w:basedOn w:val="Normal"/>
    <w:next w:val="Normal"/>
    <w:rsid w:val="00E25411"/>
    <w:pPr>
      <w:pBdr>
        <w:bottom w:val="single" w:sz="6" w:space="1" w:color="808080"/>
      </w:pBdr>
      <w:spacing w:before="120" w:after="0" w:line="220" w:lineRule="atLeast"/>
    </w:pPr>
    <w:rPr>
      <w:rFonts w:ascii="Century Gothic" w:eastAsia="Times New Roman" w:hAnsi="Century Gothic" w:cs="Times New Roman"/>
      <w:caps/>
      <w:spacing w:val="1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mail%20and%20Letter%20Templates\Correspondence%20Templates\3P%20Learning%20Branded%20Header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C31F-D0A8-4BC5-8585-3B482F2C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3P Learning Branded Header - PORTRAIT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Charmagne Rayman-Bacchus</dc:creator>
  <cp:lastModifiedBy>Rachael Taylor</cp:lastModifiedBy>
  <cp:revision>6</cp:revision>
  <dcterms:created xsi:type="dcterms:W3CDTF">2015-08-11T07:57:00Z</dcterms:created>
  <dcterms:modified xsi:type="dcterms:W3CDTF">2015-08-26T11:01:00Z</dcterms:modified>
</cp:coreProperties>
</file>